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2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第二届黄河戏剧奖·校园戏剧奖报名表</w:t>
      </w:r>
    </w:p>
    <w:tbl>
      <w:tblPr>
        <w:tblStyle w:val="8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77"/>
        <w:gridCol w:w="805"/>
        <w:gridCol w:w="938"/>
        <w:gridCol w:w="502"/>
        <w:gridCol w:w="135"/>
        <w:gridCol w:w="148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报送单位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演出时长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剧目名称</w:t>
            </w:r>
          </w:p>
        </w:tc>
        <w:tc>
          <w:tcPr>
            <w:tcW w:w="4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演员人数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演出团体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pacing w:val="-8"/>
                <w:sz w:val="28"/>
              </w:rPr>
              <w:t>（剧社名称）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所在院校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戏剧形式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sz w:val="28"/>
              </w:rPr>
            </w:pPr>
            <w:r>
              <w:rPr>
                <w:rFonts w:hint="eastAsia"/>
                <w:sz w:val="28"/>
              </w:rPr>
              <w:t>□话剧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□戏曲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□音乐剧</w:t>
            </w:r>
            <w:r>
              <w:rPr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□歌剧</w:t>
            </w:r>
            <w:r>
              <w:rPr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主创人员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剧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演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作品及剧情简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介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报送单位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（签章）</w:t>
            </w:r>
          </w:p>
        </w:tc>
        <w:tc>
          <w:tcPr>
            <w:tcW w:w="7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报送单位地址</w:t>
            </w:r>
          </w:p>
        </w:tc>
        <w:tc>
          <w:tcPr>
            <w:tcW w:w="4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6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ascii="宋体" w:hAnsi="宋体" w:cs="宋体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仿宋_GB2312"/>
        <w:sz w:val="30"/>
        <w:szCs w:val="30"/>
      </w:rPr>
    </w:pPr>
    <w:r>
      <w:rPr>
        <w:rStyle w:val="6"/>
        <w:rFonts w:hint="eastAsia" w:ascii="仿宋_GB2312"/>
        <w:sz w:val="30"/>
        <w:szCs w:val="30"/>
      </w:rPr>
      <w:t xml:space="preserve">— </w:t>
    </w:r>
    <w:r>
      <w:rPr>
        <w:rStyle w:val="6"/>
        <w:rFonts w:hint="eastAsia" w:ascii="仿宋_GB2312"/>
        <w:sz w:val="30"/>
        <w:szCs w:val="30"/>
      </w:rPr>
      <w:fldChar w:fldCharType="begin"/>
    </w:r>
    <w:r>
      <w:rPr>
        <w:rStyle w:val="6"/>
        <w:rFonts w:hint="eastAsia" w:ascii="仿宋_GB2312"/>
        <w:sz w:val="30"/>
        <w:szCs w:val="30"/>
      </w:rPr>
      <w:instrText xml:space="preserve"> PAGE </w:instrText>
    </w:r>
    <w:r>
      <w:rPr>
        <w:rStyle w:val="6"/>
        <w:rFonts w:hint="eastAsia" w:ascii="仿宋_GB2312"/>
        <w:sz w:val="30"/>
        <w:szCs w:val="30"/>
      </w:rPr>
      <w:fldChar w:fldCharType="separate"/>
    </w:r>
    <w:r>
      <w:rPr>
        <w:rStyle w:val="6"/>
        <w:rFonts w:ascii="仿宋_GB2312"/>
        <w:sz w:val="30"/>
        <w:szCs w:val="30"/>
      </w:rPr>
      <w:t>1</w:t>
    </w:r>
    <w:r>
      <w:rPr>
        <w:rStyle w:val="6"/>
        <w:rFonts w:hint="eastAsia" w:ascii="仿宋_GB2312"/>
        <w:sz w:val="30"/>
        <w:szCs w:val="30"/>
      </w:rPr>
      <w:fldChar w:fldCharType="end"/>
    </w:r>
    <w:r>
      <w:rPr>
        <w:rStyle w:val="6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97"/>
    <w:rsid w:val="00092874"/>
    <w:rsid w:val="000D6321"/>
    <w:rsid w:val="00263818"/>
    <w:rsid w:val="002A2186"/>
    <w:rsid w:val="00313FC8"/>
    <w:rsid w:val="00332AE8"/>
    <w:rsid w:val="00380307"/>
    <w:rsid w:val="00567840"/>
    <w:rsid w:val="00581281"/>
    <w:rsid w:val="0058461B"/>
    <w:rsid w:val="00597167"/>
    <w:rsid w:val="006C2AC0"/>
    <w:rsid w:val="007A5D97"/>
    <w:rsid w:val="008100D8"/>
    <w:rsid w:val="008C7702"/>
    <w:rsid w:val="009541B8"/>
    <w:rsid w:val="00A1130F"/>
    <w:rsid w:val="00A237DE"/>
    <w:rsid w:val="00A37BD9"/>
    <w:rsid w:val="00A4712D"/>
    <w:rsid w:val="00AA3285"/>
    <w:rsid w:val="00B06575"/>
    <w:rsid w:val="00B45BB9"/>
    <w:rsid w:val="00BD57DA"/>
    <w:rsid w:val="00BE591F"/>
    <w:rsid w:val="00BF634B"/>
    <w:rsid w:val="00D26C9F"/>
    <w:rsid w:val="00E41CFB"/>
    <w:rsid w:val="00ED46F6"/>
    <w:rsid w:val="152319B9"/>
    <w:rsid w:val="24D038CB"/>
    <w:rsid w:val="361C46E3"/>
    <w:rsid w:val="38F116A9"/>
    <w:rsid w:val="3F060E5E"/>
    <w:rsid w:val="4B7F3931"/>
    <w:rsid w:val="4FAA6A7B"/>
    <w:rsid w:val="51EB5CA6"/>
    <w:rsid w:val="6D535020"/>
    <w:rsid w:val="75D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Times New Roman" w:hAnsi="Times New Roman" w:eastAsia="宋体" w:cs="Times New Roman"/>
    </w:rPr>
  </w:style>
  <w:style w:type="character" w:styleId="7">
    <w:name w:val="Hyperlink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页脚 字符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2018-07-09T03:31:00Z</dcterms:created>
  <dc:creator>似水骄阳1405562119</dc:creator>
  <cp:lastModifiedBy>Administrator</cp:lastModifiedBy>
  <dcterms:modified xsi:type="dcterms:W3CDTF">2018-07-14T01:48:44Z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